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84F" w:rsidRDefault="0048284F">
      <w:pPr>
        <w:rPr>
          <w:sz w:val="28"/>
          <w:szCs w:val="28"/>
        </w:rPr>
      </w:pPr>
    </w:p>
    <w:p w:rsidR="00D639EE" w:rsidRDefault="00D639EE">
      <w:pPr>
        <w:rPr>
          <w:sz w:val="28"/>
          <w:szCs w:val="28"/>
        </w:rPr>
      </w:pPr>
    </w:p>
    <w:p w:rsidR="00D639EE" w:rsidRDefault="00D639EE">
      <w:pPr>
        <w:rPr>
          <w:sz w:val="28"/>
          <w:szCs w:val="28"/>
        </w:rPr>
      </w:pPr>
    </w:p>
    <w:p w:rsidR="000565E7" w:rsidRPr="00CF5749" w:rsidRDefault="00F73144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="000565E7" w:rsidRPr="00CF5749">
        <w:rPr>
          <w:sz w:val="32"/>
          <w:szCs w:val="32"/>
        </w:rPr>
        <w:t>ørnehaveklasse eller skoleskift</w:t>
      </w:r>
    </w:p>
    <w:p w:rsidR="000565E7" w:rsidRDefault="000565E7">
      <w:pPr>
        <w:rPr>
          <w:sz w:val="28"/>
          <w:szCs w:val="28"/>
        </w:rPr>
      </w:pPr>
    </w:p>
    <w:p w:rsidR="000565E7" w:rsidRDefault="000565E7">
      <w:pPr>
        <w:rPr>
          <w:sz w:val="28"/>
          <w:szCs w:val="28"/>
        </w:rPr>
      </w:pPr>
    </w:p>
    <w:p w:rsidR="000565E7" w:rsidRDefault="000565E7">
      <w:pPr>
        <w:rPr>
          <w:sz w:val="28"/>
          <w:szCs w:val="28"/>
        </w:rPr>
      </w:pPr>
    </w:p>
    <w:p w:rsidR="000565E7" w:rsidRPr="00CF5749" w:rsidRDefault="000565E7" w:rsidP="000565E7">
      <w:pPr>
        <w:pBdr>
          <w:bottom w:val="single" w:sz="12" w:space="1" w:color="auto"/>
        </w:pBdr>
        <w:rPr>
          <w:sz w:val="24"/>
          <w:szCs w:val="24"/>
        </w:rPr>
      </w:pPr>
    </w:p>
    <w:p w:rsidR="000565E7" w:rsidRDefault="000565E7" w:rsidP="000565E7">
      <w:r>
        <w:t>Barnets navn</w:t>
      </w:r>
    </w:p>
    <w:p w:rsidR="00D639EE" w:rsidRDefault="00D639EE" w:rsidP="000565E7"/>
    <w:p w:rsidR="00CF5749" w:rsidRDefault="00CF5749" w:rsidP="000565E7"/>
    <w:p w:rsidR="000565E7" w:rsidRDefault="000565E7" w:rsidP="000565E7">
      <w:pPr>
        <w:pBdr>
          <w:bottom w:val="single" w:sz="12" w:space="1" w:color="auto"/>
        </w:pBdr>
      </w:pPr>
    </w:p>
    <w:p w:rsidR="000565E7" w:rsidRPr="00CF5749" w:rsidRDefault="000565E7" w:rsidP="000565E7">
      <w:pPr>
        <w:pBdr>
          <w:bottom w:val="single" w:sz="12" w:space="1" w:color="auto"/>
        </w:pBdr>
        <w:rPr>
          <w:sz w:val="24"/>
          <w:szCs w:val="24"/>
        </w:rPr>
      </w:pPr>
    </w:p>
    <w:p w:rsidR="000565E7" w:rsidRDefault="000565E7" w:rsidP="000565E7">
      <w:r>
        <w:t>Mor</w:t>
      </w:r>
    </w:p>
    <w:p w:rsidR="000565E7" w:rsidRDefault="000565E7" w:rsidP="000565E7">
      <w:pPr>
        <w:pBdr>
          <w:bottom w:val="single" w:sz="12" w:space="1" w:color="auto"/>
        </w:pBdr>
      </w:pPr>
    </w:p>
    <w:p w:rsidR="000565E7" w:rsidRPr="00CF5749" w:rsidRDefault="000565E7" w:rsidP="000565E7">
      <w:pPr>
        <w:pBdr>
          <w:bottom w:val="single" w:sz="12" w:space="1" w:color="auto"/>
        </w:pBdr>
        <w:rPr>
          <w:sz w:val="24"/>
          <w:szCs w:val="24"/>
        </w:rPr>
      </w:pPr>
    </w:p>
    <w:p w:rsidR="000565E7" w:rsidRDefault="000565E7" w:rsidP="000565E7">
      <w:r>
        <w:t>Adresse</w:t>
      </w:r>
    </w:p>
    <w:p w:rsidR="00D639EE" w:rsidRDefault="00D639EE" w:rsidP="000565E7"/>
    <w:p w:rsidR="00CF5749" w:rsidRDefault="00CF5749" w:rsidP="000565E7"/>
    <w:p w:rsidR="000565E7" w:rsidRDefault="000565E7" w:rsidP="000565E7">
      <w:pPr>
        <w:pBdr>
          <w:bottom w:val="single" w:sz="12" w:space="1" w:color="auto"/>
        </w:pBdr>
      </w:pPr>
    </w:p>
    <w:p w:rsidR="000565E7" w:rsidRPr="00CF5749" w:rsidRDefault="000565E7" w:rsidP="000565E7">
      <w:pPr>
        <w:pBdr>
          <w:bottom w:val="single" w:sz="12" w:space="1" w:color="auto"/>
        </w:pBdr>
        <w:rPr>
          <w:sz w:val="24"/>
          <w:szCs w:val="24"/>
        </w:rPr>
      </w:pPr>
    </w:p>
    <w:p w:rsidR="000565E7" w:rsidRDefault="000565E7" w:rsidP="000565E7">
      <w:r>
        <w:t>Far</w:t>
      </w:r>
    </w:p>
    <w:p w:rsidR="000565E7" w:rsidRDefault="000565E7" w:rsidP="000565E7">
      <w:pPr>
        <w:pBdr>
          <w:bottom w:val="single" w:sz="12" w:space="1" w:color="auto"/>
        </w:pBdr>
      </w:pPr>
    </w:p>
    <w:p w:rsidR="000565E7" w:rsidRPr="00CF5749" w:rsidRDefault="000565E7" w:rsidP="000565E7">
      <w:pPr>
        <w:pBdr>
          <w:bottom w:val="single" w:sz="12" w:space="1" w:color="auto"/>
        </w:pBdr>
        <w:rPr>
          <w:sz w:val="24"/>
          <w:szCs w:val="24"/>
        </w:rPr>
      </w:pPr>
    </w:p>
    <w:p w:rsidR="000565E7" w:rsidRDefault="000565E7" w:rsidP="000565E7">
      <w:r>
        <w:t>Adresse</w:t>
      </w:r>
    </w:p>
    <w:p w:rsidR="00D639EE" w:rsidRDefault="00D639EE" w:rsidP="000565E7"/>
    <w:p w:rsidR="000565E7" w:rsidRDefault="000565E7" w:rsidP="000565E7"/>
    <w:p w:rsidR="00CF5749" w:rsidRDefault="00CF5749" w:rsidP="000565E7"/>
    <w:p w:rsidR="000565E7" w:rsidRPr="00CF5749" w:rsidRDefault="000565E7" w:rsidP="000565E7">
      <w:pPr>
        <w:pBdr>
          <w:bottom w:val="single" w:sz="12" w:space="1" w:color="auto"/>
        </w:pBdr>
        <w:rPr>
          <w:sz w:val="24"/>
          <w:szCs w:val="24"/>
        </w:rPr>
      </w:pPr>
    </w:p>
    <w:p w:rsidR="000565E7" w:rsidRDefault="000565E7" w:rsidP="000565E7">
      <w:r>
        <w:t>Søskende til Gudenåskolen</w:t>
      </w:r>
    </w:p>
    <w:p w:rsidR="000565E7" w:rsidRDefault="000565E7" w:rsidP="000565E7"/>
    <w:p w:rsidR="000565E7" w:rsidRDefault="000565E7" w:rsidP="000565E7"/>
    <w:p w:rsidR="00CF5749" w:rsidRDefault="00CF5749" w:rsidP="000565E7"/>
    <w:p w:rsidR="000565E7" w:rsidRPr="00CF5749" w:rsidRDefault="000565E7" w:rsidP="000565E7">
      <w:pPr>
        <w:rPr>
          <w:sz w:val="24"/>
          <w:szCs w:val="24"/>
        </w:rPr>
      </w:pPr>
      <w:r w:rsidRPr="00CF5749">
        <w:rPr>
          <w:sz w:val="24"/>
          <w:szCs w:val="24"/>
        </w:rPr>
        <w:t>Barnet ønskes optaget på Gudenåskolen:</w:t>
      </w:r>
    </w:p>
    <w:p w:rsidR="000565E7" w:rsidRDefault="000565E7" w:rsidP="000565E7"/>
    <w:p w:rsidR="000565E7" w:rsidRDefault="000565E7" w:rsidP="000565E7"/>
    <w:p w:rsidR="000565E7" w:rsidRDefault="000565E7" w:rsidP="000565E7"/>
    <w:p w:rsidR="00CF5749" w:rsidRDefault="00CF5749" w:rsidP="000565E7"/>
    <w:p w:rsidR="000565E7" w:rsidRPr="00CF5749" w:rsidRDefault="000565E7" w:rsidP="000565E7">
      <w:pPr>
        <w:rPr>
          <w:sz w:val="24"/>
          <w:szCs w:val="24"/>
        </w:rPr>
      </w:pPr>
      <w:r w:rsidRPr="00CF5749">
        <w:rPr>
          <w:sz w:val="24"/>
          <w:szCs w:val="24"/>
        </w:rPr>
        <w:t>Ved skoleskift – tidligere skole:</w:t>
      </w:r>
    </w:p>
    <w:p w:rsidR="000565E7" w:rsidRDefault="000565E7" w:rsidP="000565E7"/>
    <w:p w:rsidR="000565E7" w:rsidRDefault="000565E7" w:rsidP="000565E7"/>
    <w:p w:rsidR="000565E7" w:rsidRDefault="000565E7" w:rsidP="000565E7"/>
    <w:p w:rsidR="000565E7" w:rsidRDefault="000565E7" w:rsidP="000565E7"/>
    <w:p w:rsidR="000565E7" w:rsidRDefault="000565E7" w:rsidP="000565E7"/>
    <w:p w:rsidR="000565E7" w:rsidRDefault="000565E7" w:rsidP="000565E7"/>
    <w:p w:rsidR="000565E7" w:rsidRDefault="000565E7" w:rsidP="000565E7"/>
    <w:p w:rsidR="000565E7" w:rsidRDefault="000565E7" w:rsidP="000565E7"/>
    <w:p w:rsidR="000565E7" w:rsidRDefault="000565E7" w:rsidP="000565E7"/>
    <w:p w:rsidR="00D639EE" w:rsidRDefault="00D639EE" w:rsidP="000565E7"/>
    <w:p w:rsidR="00D639EE" w:rsidRDefault="00D639EE" w:rsidP="000565E7"/>
    <w:p w:rsidR="000565E7" w:rsidRDefault="000565E7" w:rsidP="000565E7"/>
    <w:p w:rsidR="000565E7" w:rsidRDefault="000565E7" w:rsidP="000565E7"/>
    <w:p w:rsidR="000565E7" w:rsidRPr="00CF5749" w:rsidRDefault="000565E7" w:rsidP="000565E7">
      <w:pPr>
        <w:rPr>
          <w:sz w:val="32"/>
          <w:szCs w:val="32"/>
        </w:rPr>
      </w:pPr>
    </w:p>
    <w:p w:rsidR="00D639EE" w:rsidRDefault="00D639EE" w:rsidP="00D639EE"/>
    <w:p w:rsidR="000565E7" w:rsidRDefault="000565E7" w:rsidP="000565E7"/>
    <w:p w:rsidR="000565E7" w:rsidRPr="00F73144" w:rsidRDefault="000565E7" w:rsidP="000565E7">
      <w:pPr>
        <w:rPr>
          <w:sz w:val="16"/>
          <w:szCs w:val="16"/>
        </w:rPr>
      </w:pPr>
    </w:p>
    <w:p w:rsidR="000565E7" w:rsidRDefault="000565E7" w:rsidP="000565E7">
      <w:pPr>
        <w:pBdr>
          <w:bottom w:val="single" w:sz="12" w:space="1" w:color="auto"/>
        </w:pBdr>
      </w:pPr>
    </w:p>
    <w:p w:rsidR="000565E7" w:rsidRPr="00CF5749" w:rsidRDefault="000565E7" w:rsidP="000565E7">
      <w:pPr>
        <w:pBdr>
          <w:bottom w:val="single" w:sz="12" w:space="1" w:color="auto"/>
        </w:pBdr>
        <w:rPr>
          <w:sz w:val="24"/>
          <w:szCs w:val="24"/>
        </w:rPr>
      </w:pPr>
    </w:p>
    <w:p w:rsidR="000565E7" w:rsidRDefault="000565E7" w:rsidP="000565E7">
      <w:r>
        <w:t>Cpr. nr.</w:t>
      </w:r>
    </w:p>
    <w:p w:rsidR="00D639EE" w:rsidRDefault="00D639EE" w:rsidP="000565E7"/>
    <w:p w:rsidR="00CF5749" w:rsidRDefault="00CF5749" w:rsidP="000565E7"/>
    <w:p w:rsidR="000565E7" w:rsidRDefault="000565E7" w:rsidP="000565E7"/>
    <w:p w:rsidR="000565E7" w:rsidRPr="00CF5749" w:rsidRDefault="000565E7" w:rsidP="000565E7">
      <w:pPr>
        <w:pBdr>
          <w:bottom w:val="single" w:sz="12" w:space="1" w:color="auto"/>
        </w:pBdr>
        <w:rPr>
          <w:sz w:val="24"/>
          <w:szCs w:val="24"/>
        </w:rPr>
      </w:pPr>
    </w:p>
    <w:p w:rsidR="000565E7" w:rsidRPr="000565E7" w:rsidRDefault="000565E7" w:rsidP="000565E7">
      <w:pPr>
        <w:rPr>
          <w:lang w:val="en-GB"/>
        </w:rPr>
      </w:pPr>
      <w:r w:rsidRPr="000565E7">
        <w:rPr>
          <w:lang w:val="en-GB"/>
        </w:rPr>
        <w:t>Tlf./mobil</w:t>
      </w:r>
    </w:p>
    <w:p w:rsidR="000565E7" w:rsidRPr="000565E7" w:rsidRDefault="000565E7" w:rsidP="000565E7">
      <w:pPr>
        <w:rPr>
          <w:lang w:val="en-GB"/>
        </w:rPr>
      </w:pPr>
    </w:p>
    <w:p w:rsidR="000565E7" w:rsidRPr="00CF5749" w:rsidRDefault="000565E7" w:rsidP="000565E7">
      <w:pPr>
        <w:pBdr>
          <w:bottom w:val="single" w:sz="12" w:space="1" w:color="auto"/>
        </w:pBdr>
        <w:rPr>
          <w:sz w:val="24"/>
          <w:szCs w:val="24"/>
          <w:lang w:val="en-GB"/>
        </w:rPr>
      </w:pPr>
    </w:p>
    <w:p w:rsidR="000565E7" w:rsidRDefault="000565E7" w:rsidP="000565E7">
      <w:pPr>
        <w:rPr>
          <w:lang w:val="en-GB"/>
        </w:rPr>
      </w:pPr>
      <w:r w:rsidRPr="0004605C">
        <w:rPr>
          <w:lang w:val="en-GB"/>
        </w:rPr>
        <w:t>E-mail</w:t>
      </w:r>
    </w:p>
    <w:p w:rsidR="00D639EE" w:rsidRDefault="00D639EE" w:rsidP="000565E7">
      <w:pPr>
        <w:rPr>
          <w:lang w:val="en-GB"/>
        </w:rPr>
      </w:pPr>
    </w:p>
    <w:p w:rsidR="000565E7" w:rsidRDefault="000565E7" w:rsidP="000565E7">
      <w:pPr>
        <w:rPr>
          <w:lang w:val="en-GB"/>
        </w:rPr>
      </w:pPr>
    </w:p>
    <w:p w:rsidR="00CF5749" w:rsidRPr="0004605C" w:rsidRDefault="00CF5749" w:rsidP="000565E7">
      <w:pPr>
        <w:rPr>
          <w:lang w:val="en-GB"/>
        </w:rPr>
      </w:pPr>
    </w:p>
    <w:p w:rsidR="000565E7" w:rsidRPr="00CF5749" w:rsidRDefault="000565E7" w:rsidP="000565E7">
      <w:pPr>
        <w:pBdr>
          <w:bottom w:val="single" w:sz="12" w:space="1" w:color="auto"/>
        </w:pBdr>
        <w:rPr>
          <w:sz w:val="24"/>
          <w:szCs w:val="24"/>
          <w:lang w:val="en-GB"/>
        </w:rPr>
      </w:pPr>
    </w:p>
    <w:p w:rsidR="000565E7" w:rsidRDefault="000565E7" w:rsidP="000565E7">
      <w:pPr>
        <w:rPr>
          <w:lang w:val="en-GB"/>
        </w:rPr>
      </w:pPr>
      <w:r w:rsidRPr="0004605C">
        <w:rPr>
          <w:lang w:val="en-GB"/>
        </w:rPr>
        <w:t>Tlf./mobil</w:t>
      </w:r>
    </w:p>
    <w:p w:rsidR="000565E7" w:rsidRPr="0004605C" w:rsidRDefault="000565E7" w:rsidP="000565E7">
      <w:pPr>
        <w:rPr>
          <w:lang w:val="en-GB"/>
        </w:rPr>
      </w:pPr>
    </w:p>
    <w:p w:rsidR="000565E7" w:rsidRPr="00CF5749" w:rsidRDefault="000565E7" w:rsidP="000565E7">
      <w:pPr>
        <w:pBdr>
          <w:bottom w:val="single" w:sz="12" w:space="1" w:color="auto"/>
        </w:pBdr>
        <w:rPr>
          <w:sz w:val="24"/>
          <w:szCs w:val="24"/>
          <w:lang w:val="en-GB"/>
        </w:rPr>
      </w:pPr>
    </w:p>
    <w:p w:rsidR="000565E7" w:rsidRDefault="000565E7" w:rsidP="000565E7">
      <w:r w:rsidRPr="000565E7">
        <w:t>E-mail</w:t>
      </w:r>
    </w:p>
    <w:p w:rsidR="00D639EE" w:rsidRDefault="00D639EE" w:rsidP="000565E7"/>
    <w:p w:rsidR="00CF5749" w:rsidRPr="000565E7" w:rsidRDefault="00CF5749" w:rsidP="000565E7"/>
    <w:p w:rsidR="000565E7" w:rsidRPr="000565E7" w:rsidRDefault="000565E7" w:rsidP="000565E7"/>
    <w:p w:rsidR="000565E7" w:rsidRPr="00CF5749" w:rsidRDefault="000565E7" w:rsidP="000565E7">
      <w:pPr>
        <w:pBdr>
          <w:bottom w:val="single" w:sz="12" w:space="1" w:color="auto"/>
        </w:pBdr>
        <w:rPr>
          <w:sz w:val="24"/>
          <w:szCs w:val="24"/>
        </w:rPr>
      </w:pPr>
    </w:p>
    <w:p w:rsidR="000565E7" w:rsidRDefault="000565E7" w:rsidP="000565E7">
      <w:r>
        <w:t>Fødselsår/klassetrin</w:t>
      </w:r>
    </w:p>
    <w:p w:rsidR="000565E7" w:rsidRDefault="000565E7" w:rsidP="000565E7">
      <w:pPr>
        <w:pBdr>
          <w:bottom w:val="single" w:sz="12" w:space="1" w:color="auto"/>
        </w:pBdr>
      </w:pPr>
    </w:p>
    <w:p w:rsidR="000565E7" w:rsidRDefault="000565E7" w:rsidP="000565E7">
      <w:pPr>
        <w:pBdr>
          <w:bottom w:val="single" w:sz="12" w:space="1" w:color="auto"/>
        </w:pBdr>
      </w:pPr>
    </w:p>
    <w:p w:rsidR="000565E7" w:rsidRDefault="000565E7" w:rsidP="000565E7">
      <w:pPr>
        <w:pBdr>
          <w:bottom w:val="single" w:sz="12" w:space="1" w:color="auto"/>
        </w:pBdr>
      </w:pPr>
    </w:p>
    <w:p w:rsidR="00CF5749" w:rsidRPr="00CF5749" w:rsidRDefault="00CF5749" w:rsidP="000565E7">
      <w:pPr>
        <w:pBdr>
          <w:bottom w:val="single" w:sz="12" w:space="1" w:color="auto"/>
        </w:pBdr>
        <w:rPr>
          <w:sz w:val="24"/>
          <w:szCs w:val="24"/>
        </w:rPr>
      </w:pPr>
    </w:p>
    <w:p w:rsidR="000565E7" w:rsidRDefault="000565E7" w:rsidP="000565E7">
      <w:r>
        <w:t>Klassetrin/dato/år</w:t>
      </w:r>
    </w:p>
    <w:p w:rsidR="000565E7" w:rsidRDefault="000565E7" w:rsidP="000565E7"/>
    <w:p w:rsidR="000565E7" w:rsidRDefault="000565E7" w:rsidP="000565E7"/>
    <w:p w:rsidR="00CF5749" w:rsidRDefault="00CF5749" w:rsidP="000565E7"/>
    <w:p w:rsidR="000565E7" w:rsidRPr="00CF5749" w:rsidRDefault="000565E7" w:rsidP="000565E7">
      <w:pPr>
        <w:pBdr>
          <w:bottom w:val="single" w:sz="12" w:space="1" w:color="auto"/>
        </w:pBdr>
        <w:rPr>
          <w:sz w:val="24"/>
          <w:szCs w:val="24"/>
        </w:rPr>
      </w:pPr>
    </w:p>
    <w:p w:rsidR="000565E7" w:rsidRDefault="000565E7" w:rsidP="000565E7">
      <w:r>
        <w:t>Skole</w:t>
      </w:r>
    </w:p>
    <w:p w:rsidR="000565E7" w:rsidRDefault="000565E7">
      <w:pPr>
        <w:rPr>
          <w:sz w:val="28"/>
          <w:szCs w:val="28"/>
        </w:rPr>
      </w:pPr>
    </w:p>
    <w:p w:rsidR="000565E7" w:rsidRDefault="000565E7">
      <w:pPr>
        <w:rPr>
          <w:sz w:val="28"/>
          <w:szCs w:val="28"/>
        </w:rPr>
      </w:pPr>
    </w:p>
    <w:p w:rsidR="000565E7" w:rsidRDefault="000565E7">
      <w:pPr>
        <w:rPr>
          <w:sz w:val="28"/>
          <w:szCs w:val="28"/>
        </w:rPr>
      </w:pPr>
    </w:p>
    <w:p w:rsidR="000565E7" w:rsidRPr="00203CEC" w:rsidRDefault="000565E7">
      <w:pPr>
        <w:rPr>
          <w:sz w:val="28"/>
          <w:szCs w:val="28"/>
        </w:rPr>
      </w:pPr>
    </w:p>
    <w:sectPr w:rsidR="000565E7" w:rsidRPr="00203CEC" w:rsidSect="0005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701" w:left="1418" w:header="1134" w:footer="663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9AE" w:rsidRDefault="000509AE">
      <w:r>
        <w:separator/>
      </w:r>
    </w:p>
  </w:endnote>
  <w:endnote w:type="continuationSeparator" w:id="0">
    <w:p w:rsidR="000509AE" w:rsidRDefault="0005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Chancery">
    <w:altName w:val="Monotype Corsi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D29" w:rsidRDefault="00235D2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D29" w:rsidRDefault="00235D29" w:rsidP="00235D29">
    <w:pPr>
      <w:pStyle w:val="Sidefod"/>
      <w:tabs>
        <w:tab w:val="right" w:pos="9781"/>
        <w:tab w:val="left" w:pos="10206"/>
      </w:tabs>
      <w:spacing w:line="360" w:lineRule="auto"/>
      <w:ind w:right="-1043"/>
      <w:jc w:val="center"/>
    </w:pPr>
    <w:r>
      <w:rPr>
        <w:rFonts w:ascii="ZapfChancery" w:hAnsi="ZapfChancery"/>
        <w:noProof/>
      </w:rPr>
      <w:pict>
        <v:line id="_x0000_s2051" style="position:absolute;left:0;text-align:left;z-index:251658752" from=".9pt,-2.5pt" to="483.3pt,-2.5pt" o:allowincell="f"/>
      </w:pict>
    </w:r>
    <w:r>
      <w:rPr>
        <w:rFonts w:ascii="ZapfChancery" w:hAnsi="ZapfChancer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.5pt;height:20.95pt" fillcolor="window">
          <v:imagedata r:id="rId1" o:title="TELEFON8"/>
        </v:shape>
      </w:pict>
    </w:r>
    <w:r w:rsidR="00BF7402">
      <w:rPr>
        <w:rFonts w:ascii="ZapfChancery" w:hAnsi="ZapfChancery"/>
      </w:rPr>
      <w:t xml:space="preserve">  </w:t>
    </w:r>
    <w:r>
      <w:t>kontor:</w:t>
    </w:r>
    <w:bookmarkStart w:id="1" w:name="_GoBack"/>
    <w:bookmarkEnd w:id="1"/>
    <w:r>
      <w:t xml:space="preserve">  8689 1759 -  sfo: 3014 2915</w:t>
    </w:r>
  </w:p>
  <w:p w:rsidR="00BF7402" w:rsidRDefault="00BF7402" w:rsidP="00235D29">
    <w:pPr>
      <w:pStyle w:val="Sidefod"/>
      <w:tabs>
        <w:tab w:val="right" w:pos="9781"/>
        <w:tab w:val="left" w:pos="10206"/>
      </w:tabs>
      <w:spacing w:line="360" w:lineRule="auto"/>
      <w:ind w:right="-1043"/>
      <w:jc w:val="center"/>
      <w:rPr>
        <w:rFonts w:ascii="Comic Sans MS" w:hAnsi="Comic Sans MS"/>
      </w:rPr>
    </w:pPr>
    <w:r>
      <w:t xml:space="preserve">e-mail : </w:t>
    </w:r>
    <w:bookmarkStart w:id="2" w:name="_Hlt504907038"/>
    <w:r>
      <w:fldChar w:fldCharType="begin"/>
    </w:r>
    <w:r>
      <w:instrText xml:space="preserve"> HYPERLINK mailto:gudenaaskolen@bigfoot.com </w:instrText>
    </w:r>
    <w:r>
      <w:fldChar w:fldCharType="separate"/>
    </w:r>
    <w:r>
      <w:rPr>
        <w:rStyle w:val="Hyperlink"/>
      </w:rPr>
      <w:t>gudenaaskolen</w:t>
    </w:r>
    <w:bookmarkStart w:id="3" w:name="_Hlt504907092"/>
    <w:r>
      <w:rPr>
        <w:rStyle w:val="Hyperlink"/>
      </w:rPr>
      <w:t>@</w:t>
    </w:r>
    <w:bookmarkEnd w:id="3"/>
    <w:r>
      <w:rPr>
        <w:rStyle w:val="Hyperlink"/>
      </w:rPr>
      <w:t>gudenaaskolen.dk</w:t>
    </w:r>
    <w:r>
      <w:fldChar w:fldCharType="end"/>
    </w:r>
    <w:bookmarkEnd w:id="2"/>
    <w:r>
      <w:t xml:space="preserve">            </w:t>
    </w:r>
    <w:r>
      <w:rPr>
        <w:b/>
      </w:rPr>
      <w:t>Brunhøjvej 9, 8680 Ry</w:t>
    </w:r>
    <w:r>
      <w:t xml:space="preserve">      Hjemmeside: www.gudenaaskolen.dk</w:t>
    </w:r>
  </w:p>
  <w:p w:rsidR="00BF7402" w:rsidRDefault="00BF740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D29" w:rsidRDefault="00235D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9AE" w:rsidRDefault="000509AE">
      <w:r>
        <w:separator/>
      </w:r>
    </w:p>
  </w:footnote>
  <w:footnote w:type="continuationSeparator" w:id="0">
    <w:p w:rsidR="000509AE" w:rsidRDefault="0005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D29" w:rsidRDefault="00235D2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02" w:rsidRDefault="00235D29">
    <w:pPr>
      <w:pStyle w:val="Firmanavn"/>
      <w:framePr w:wrap="notBeside" w:hAnchor="page" w:x="1441" w:y="865"/>
      <w:ind w:left="28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51.2pt;margin-top:14.4pt;width:331.2pt;height:86.4pt;z-index:251657728" o:allowincell="f" filled="f" stroked="f">
          <v:textbox style="mso-next-textbox:#_x0000_s2050">
            <w:txbxContent>
              <w:p w:rsidR="00F73144" w:rsidRPr="00F73144" w:rsidRDefault="00F73144">
                <w:pPr>
                  <w:pStyle w:val="Overskrift1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Interesse for</w:t>
                </w:r>
              </w:p>
              <w:p w:rsidR="00BF7402" w:rsidRDefault="00BF7402">
                <w:pPr>
                  <w:pStyle w:val="Overskrift1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Gudenåskolen</w:t>
                </w:r>
              </w:p>
              <w:p w:rsidR="00BF7402" w:rsidRDefault="00BF7402">
                <w:pPr>
                  <w:pStyle w:val="Overskrift1"/>
                </w:pPr>
              </w:p>
            </w:txbxContent>
          </v:textbox>
        </v:shape>
      </w:pict>
    </w:r>
  </w:p>
  <w:bookmarkStart w:id="0" w:name="_MON_1140250985"/>
  <w:bookmarkEnd w:id="0"/>
  <w:p w:rsidR="00BF7402" w:rsidRDefault="00BF7402">
    <w:pPr>
      <w:pStyle w:val="Firmanavn"/>
      <w:framePr w:wrap="notBeside" w:hAnchor="page" w:x="1441" w:y="865"/>
      <w:ind w:left="284"/>
    </w:pPr>
    <w:r>
      <w:object w:dxaOrig="2295" w:dyaOrig="10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pt;height:52.1pt" fillcolor="window">
          <v:imagedata r:id="rId1" o:title=""/>
        </v:shape>
        <o:OLEObject Type="Embed" ProgID="Word.Picture.8" ShapeID="_x0000_i1025" DrawAspect="Content" ObjectID="_1608533003" r:id="rId2"/>
      </w:object>
    </w:r>
  </w:p>
  <w:p w:rsidR="00BF7402" w:rsidRDefault="00235D29">
    <w:r>
      <w:rPr>
        <w:noProof/>
      </w:rPr>
      <w:pict>
        <v:rect id="_x0000_s2049" style="position:absolute;margin-left:1.1pt;margin-top:-6.3pt;width:482.4pt;height:79.2pt;z-index:251656704" o:allowincell="f" filled="f" fillcolor="yellow" strokecolor="#969696" strokeweight="3pt">
          <v:stroke linestyle="thinThin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D29" w:rsidRDefault="00235D2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CB0"/>
    <w:multiLevelType w:val="singleLevel"/>
    <w:tmpl w:val="7024A4C6"/>
    <w:lvl w:ilvl="0">
      <w:start w:val="868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 w15:restartNumberingAfterBreak="0">
    <w:nsid w:val="0C721610"/>
    <w:multiLevelType w:val="singleLevel"/>
    <w:tmpl w:val="270EB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37821F2"/>
    <w:multiLevelType w:val="singleLevel"/>
    <w:tmpl w:val="E21CD7C4"/>
    <w:lvl w:ilvl="0">
      <w:start w:val="866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180D5E61"/>
    <w:multiLevelType w:val="singleLevel"/>
    <w:tmpl w:val="7024A4C6"/>
    <w:lvl w:ilvl="0">
      <w:start w:val="83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" w15:restartNumberingAfterBreak="0">
    <w:nsid w:val="1FB65184"/>
    <w:multiLevelType w:val="singleLevel"/>
    <w:tmpl w:val="438004BC"/>
    <w:lvl w:ilvl="0">
      <w:start w:val="1"/>
      <w:numFmt w:val="decimal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5" w15:restartNumberingAfterBreak="0">
    <w:nsid w:val="20C14A10"/>
    <w:multiLevelType w:val="singleLevel"/>
    <w:tmpl w:val="F9D290E8"/>
    <w:lvl w:ilvl="0">
      <w:start w:val="743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 w15:restartNumberingAfterBreak="0">
    <w:nsid w:val="37A872CB"/>
    <w:multiLevelType w:val="singleLevel"/>
    <w:tmpl w:val="511C1272"/>
    <w:lvl w:ilvl="0">
      <w:start w:val="868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 w15:restartNumberingAfterBreak="0">
    <w:nsid w:val="3E2302D1"/>
    <w:multiLevelType w:val="singleLevel"/>
    <w:tmpl w:val="8DB841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45F328D"/>
    <w:multiLevelType w:val="singleLevel"/>
    <w:tmpl w:val="417A771C"/>
    <w:lvl w:ilvl="0">
      <w:start w:val="71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 w15:restartNumberingAfterBreak="0">
    <w:nsid w:val="58DC40CF"/>
    <w:multiLevelType w:val="singleLevel"/>
    <w:tmpl w:val="ECDC3C4C"/>
    <w:lvl w:ilvl="0">
      <w:start w:val="42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0" w15:restartNumberingAfterBreak="0">
    <w:nsid w:val="62260E91"/>
    <w:multiLevelType w:val="singleLevel"/>
    <w:tmpl w:val="F552FB70"/>
    <w:lvl w:ilvl="0">
      <w:start w:val="866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 w15:restartNumberingAfterBreak="0">
    <w:nsid w:val="76B5439B"/>
    <w:multiLevelType w:val="singleLevel"/>
    <w:tmpl w:val="7024A4C6"/>
    <w:lvl w:ilvl="0">
      <w:start w:val="868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2" w15:restartNumberingAfterBreak="0">
    <w:nsid w:val="79D248D4"/>
    <w:multiLevelType w:val="singleLevel"/>
    <w:tmpl w:val="4EE2ACF4"/>
    <w:lvl w:ilvl="0">
      <w:start w:val="827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3" w15:restartNumberingAfterBreak="0">
    <w:nsid w:val="7C745115"/>
    <w:multiLevelType w:val="singleLevel"/>
    <w:tmpl w:val="8F788C22"/>
    <w:lvl w:ilvl="0">
      <w:start w:val="868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569E8"/>
    <w:rsid w:val="000509AE"/>
    <w:rsid w:val="000565E7"/>
    <w:rsid w:val="00071B69"/>
    <w:rsid w:val="00072468"/>
    <w:rsid w:val="001569E8"/>
    <w:rsid w:val="00203CEC"/>
    <w:rsid w:val="00235287"/>
    <w:rsid w:val="00235D29"/>
    <w:rsid w:val="002B3E62"/>
    <w:rsid w:val="003F3EB0"/>
    <w:rsid w:val="0048284F"/>
    <w:rsid w:val="00A946FF"/>
    <w:rsid w:val="00AF2D3D"/>
    <w:rsid w:val="00BF7402"/>
    <w:rsid w:val="00CF5749"/>
    <w:rsid w:val="00D639EE"/>
    <w:rsid w:val="00F7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63D5A6B"/>
  <w15:docId w15:val="{177E4F10-564F-4A89-8AEB-7549BE54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Firmanavn">
    <w:name w:val="Firmanavn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Afsender">
    <w:name w:val="Afsender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paragraph" w:styleId="Brdtekst">
    <w:name w:val="Body Text"/>
    <w:basedOn w:val="Normal"/>
    <w:rPr>
      <w:sz w:val="24"/>
    </w:rPr>
  </w:style>
  <w:style w:type="paragraph" w:styleId="Markeringsbobletekst">
    <w:name w:val="Balloon Text"/>
    <w:basedOn w:val="Normal"/>
    <w:semiHidden/>
    <w:rsid w:val="00203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Breve%20og%20fax\B&#248;r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Børn</Template>
  <TotalTime>2</TotalTime>
  <Pages>1</Pages>
  <Words>47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Interesse for Gudenåskolens børnehaveklasse eller skoleskift</vt:lpstr>
    </vt:vector>
  </TitlesOfParts>
  <Company>Gudenåskolen</Company>
  <LinksUpToDate>false</LinksUpToDate>
  <CharactersWithSpaces>336</CharactersWithSpaces>
  <SharedDoc>false</SharedDoc>
  <HLinks>
    <vt:vector size="6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mailto:gudenaaskolen@bigfoot.com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 for Gudenåskolens børnehaveklasse eller skoleskift</dc:title>
  <dc:creator>Irene Nielsen</dc:creator>
  <cp:lastModifiedBy>Line Riiskjær Høi</cp:lastModifiedBy>
  <cp:revision>3</cp:revision>
  <cp:lastPrinted>2011-11-02T11:14:00Z</cp:lastPrinted>
  <dcterms:created xsi:type="dcterms:W3CDTF">2017-02-20T10:41:00Z</dcterms:created>
  <dcterms:modified xsi:type="dcterms:W3CDTF">2019-01-09T08:57:00Z</dcterms:modified>
</cp:coreProperties>
</file>